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04BA3" w14:textId="77777777" w:rsidR="007B28BF" w:rsidRDefault="007B28BF" w:rsidP="008D2C05">
      <w:pPr>
        <w:spacing w:after="0" w:line="240" w:lineRule="auto"/>
        <w:rPr>
          <w:rFonts w:ascii="Arial" w:hAnsi="Arial" w:cs="Arial"/>
        </w:rPr>
      </w:pPr>
    </w:p>
    <w:p w14:paraId="3AF29EC8" w14:textId="77777777" w:rsidR="00EB1024" w:rsidRDefault="00EB1024" w:rsidP="008D2C05">
      <w:pPr>
        <w:spacing w:after="0" w:line="240" w:lineRule="auto"/>
        <w:rPr>
          <w:rFonts w:ascii="Arial" w:hAnsi="Arial" w:cs="Arial"/>
        </w:rPr>
      </w:pPr>
    </w:p>
    <w:p w14:paraId="08C22E29" w14:textId="77777777" w:rsidR="00420A24" w:rsidRDefault="00420A24" w:rsidP="00EB1024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</w:p>
    <w:p w14:paraId="1C7183A8" w14:textId="0B99CAA6" w:rsidR="00420A24" w:rsidRDefault="003A79B9" w:rsidP="00EB1024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Covid-1</w:t>
      </w:r>
      <w:r w:rsidR="0016276E">
        <w:rPr>
          <w:rFonts w:ascii="Arial" w:eastAsia="Calibri" w:hAnsi="Arial" w:cs="Arial"/>
          <w:b/>
          <w:sz w:val="36"/>
          <w:szCs w:val="36"/>
        </w:rPr>
        <w:t>9</w:t>
      </w:r>
      <w:r>
        <w:rPr>
          <w:rFonts w:ascii="Arial" w:eastAsia="Calibri" w:hAnsi="Arial" w:cs="Arial"/>
          <w:b/>
          <w:sz w:val="36"/>
          <w:szCs w:val="36"/>
        </w:rPr>
        <w:t xml:space="preserve"> Mortgage Relief Program</w:t>
      </w:r>
    </w:p>
    <w:p w14:paraId="123FFA93" w14:textId="155A6C2F" w:rsidR="003A79B9" w:rsidRDefault="003A79B9" w:rsidP="00EB1024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Mortgage Payment Assistance Benefit</w:t>
      </w:r>
    </w:p>
    <w:p w14:paraId="49D496AD" w14:textId="77777777" w:rsidR="00EB1024" w:rsidRPr="00962505" w:rsidRDefault="00EB1024" w:rsidP="00EB1024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962505">
        <w:rPr>
          <w:rFonts w:ascii="Arial" w:eastAsia="Calibri" w:hAnsi="Arial" w:cs="Arial"/>
          <w:b/>
          <w:sz w:val="36"/>
          <w:szCs w:val="36"/>
        </w:rPr>
        <w:t xml:space="preserve"> </w:t>
      </w:r>
    </w:p>
    <w:p w14:paraId="7BA55218" w14:textId="77777777" w:rsidR="00EB1024" w:rsidRPr="00962505" w:rsidRDefault="00EB1024" w:rsidP="00EB1024">
      <w:pPr>
        <w:spacing w:after="0" w:line="240" w:lineRule="auto"/>
        <w:rPr>
          <w:rFonts w:ascii="Arial" w:eastAsia="Calibri" w:hAnsi="Arial" w:cs="Arial"/>
        </w:rPr>
      </w:pPr>
    </w:p>
    <w:p w14:paraId="104B6E77" w14:textId="6E44F8B4" w:rsidR="00217A3E" w:rsidRPr="00962505" w:rsidRDefault="00EB1024" w:rsidP="00420A24">
      <w:pPr>
        <w:spacing w:after="0" w:line="240" w:lineRule="auto"/>
        <w:ind w:right="-180"/>
        <w:jc w:val="both"/>
        <w:rPr>
          <w:rFonts w:ascii="Arial" w:eastAsia="Calibri" w:hAnsi="Arial" w:cs="Arial"/>
          <w:sz w:val="28"/>
          <w:szCs w:val="28"/>
        </w:rPr>
      </w:pPr>
      <w:r w:rsidRPr="00962505">
        <w:rPr>
          <w:rFonts w:ascii="Arial" w:eastAsia="Calibri" w:hAnsi="Arial" w:cs="Arial"/>
          <w:sz w:val="28"/>
          <w:szCs w:val="28"/>
        </w:rPr>
        <w:t xml:space="preserve">Mortgage Payment Assistance </w:t>
      </w:r>
      <w:r w:rsidR="00242928" w:rsidRPr="00962505">
        <w:rPr>
          <w:rFonts w:ascii="Arial" w:eastAsia="Calibri" w:hAnsi="Arial" w:cs="Arial"/>
          <w:sz w:val="28"/>
          <w:szCs w:val="28"/>
        </w:rPr>
        <w:t xml:space="preserve">is temporarily </w:t>
      </w:r>
      <w:r w:rsidR="003A79B9">
        <w:rPr>
          <w:rFonts w:ascii="Arial" w:eastAsia="Calibri" w:hAnsi="Arial" w:cs="Arial"/>
          <w:sz w:val="28"/>
          <w:szCs w:val="28"/>
        </w:rPr>
        <w:t>available for homeowners receiving unemployment insurance. Applications are being accepted through March 14, 2020.</w:t>
      </w:r>
    </w:p>
    <w:p w14:paraId="38D97591" w14:textId="77777777" w:rsidR="00EB1024" w:rsidRPr="00962505" w:rsidRDefault="00EB1024" w:rsidP="00EB102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242FB7E9" w14:textId="7BF6B277" w:rsidR="003A79B9" w:rsidRDefault="00693BCD" w:rsidP="0024292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</w:t>
      </w:r>
      <w:r w:rsidR="00EB1024" w:rsidRPr="00962505">
        <w:rPr>
          <w:rFonts w:ascii="Arial" w:eastAsia="Calibri" w:hAnsi="Arial" w:cs="Arial"/>
          <w:sz w:val="28"/>
          <w:szCs w:val="28"/>
        </w:rPr>
        <w:t>his program will make</w:t>
      </w:r>
      <w:r w:rsidR="00EB1024" w:rsidRPr="00422CB9">
        <w:rPr>
          <w:rFonts w:ascii="Arial" w:eastAsia="Calibri" w:hAnsi="Arial" w:cs="Arial"/>
          <w:sz w:val="28"/>
          <w:szCs w:val="28"/>
        </w:rPr>
        <w:t xml:space="preserve"> mortgage payments for up to </w:t>
      </w:r>
      <w:r w:rsidR="003A79B9">
        <w:rPr>
          <w:rFonts w:ascii="Arial" w:eastAsia="Calibri" w:hAnsi="Arial" w:cs="Arial"/>
          <w:sz w:val="28"/>
          <w:szCs w:val="28"/>
        </w:rPr>
        <w:t xml:space="preserve">6 </w:t>
      </w:r>
      <w:r w:rsidR="00BA68AA" w:rsidRPr="00962505">
        <w:rPr>
          <w:rFonts w:ascii="Arial" w:eastAsia="Calibri" w:hAnsi="Arial" w:cs="Arial"/>
          <w:sz w:val="28"/>
          <w:szCs w:val="28"/>
        </w:rPr>
        <w:t>months</w:t>
      </w:r>
      <w:r w:rsidR="003A79B9">
        <w:rPr>
          <w:rFonts w:ascii="Arial" w:eastAsia="Calibri" w:hAnsi="Arial" w:cs="Arial"/>
          <w:sz w:val="28"/>
          <w:szCs w:val="28"/>
        </w:rPr>
        <w:t>, and</w:t>
      </w:r>
      <w:r w:rsidR="00383798">
        <w:rPr>
          <w:rFonts w:ascii="Arial" w:eastAsia="Calibri" w:hAnsi="Arial" w:cs="Arial"/>
          <w:sz w:val="28"/>
          <w:szCs w:val="28"/>
        </w:rPr>
        <w:t xml:space="preserve"> </w:t>
      </w:r>
      <w:r w:rsidR="003A79B9">
        <w:rPr>
          <w:rFonts w:ascii="Arial" w:eastAsia="Calibri" w:hAnsi="Arial" w:cs="Arial"/>
          <w:sz w:val="28"/>
          <w:szCs w:val="28"/>
        </w:rPr>
        <w:t xml:space="preserve">bring the account current, if it </w:t>
      </w:r>
      <w:r>
        <w:rPr>
          <w:rFonts w:ascii="Arial" w:eastAsia="Calibri" w:hAnsi="Arial" w:cs="Arial"/>
          <w:sz w:val="28"/>
          <w:szCs w:val="28"/>
        </w:rPr>
        <w:t>is</w:t>
      </w:r>
      <w:r w:rsidR="003A79B9">
        <w:rPr>
          <w:rFonts w:ascii="Arial" w:eastAsia="Calibri" w:hAnsi="Arial" w:cs="Arial"/>
          <w:sz w:val="28"/>
          <w:szCs w:val="28"/>
        </w:rPr>
        <w:t xml:space="preserve"> delinquent</w:t>
      </w:r>
      <w:r>
        <w:rPr>
          <w:rFonts w:ascii="Arial" w:eastAsia="Calibri" w:hAnsi="Arial" w:cs="Arial"/>
          <w:sz w:val="28"/>
          <w:szCs w:val="28"/>
        </w:rPr>
        <w:t>, for eligible applicants</w:t>
      </w:r>
      <w:r w:rsidR="003A79B9">
        <w:rPr>
          <w:rFonts w:ascii="Arial" w:eastAsia="Calibri" w:hAnsi="Arial" w:cs="Arial"/>
          <w:sz w:val="28"/>
          <w:szCs w:val="28"/>
        </w:rPr>
        <w:t>.</w:t>
      </w:r>
    </w:p>
    <w:p w14:paraId="0FA13354" w14:textId="77777777" w:rsidR="00420A24" w:rsidRPr="00962505" w:rsidRDefault="00420A24" w:rsidP="0024292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63AE466" w14:textId="77777777" w:rsidR="00217A3E" w:rsidRPr="00422CB9" w:rsidRDefault="00217A3E" w:rsidP="00217A3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422CB9">
        <w:rPr>
          <w:rFonts w:ascii="Arial" w:eastAsia="Calibri" w:hAnsi="Arial" w:cs="Arial"/>
          <w:sz w:val="28"/>
          <w:szCs w:val="28"/>
        </w:rPr>
        <w:t>Basic program requirements:</w:t>
      </w:r>
    </w:p>
    <w:p w14:paraId="0C58F074" w14:textId="623F57F0" w:rsidR="00217A3E" w:rsidRPr="00962505" w:rsidRDefault="003A79B9" w:rsidP="00217A3E">
      <w:pPr>
        <w:numPr>
          <w:ilvl w:val="0"/>
          <w:numId w:val="11"/>
        </w:numPr>
        <w:spacing w:after="0" w:line="252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R</w:t>
      </w:r>
      <w:r w:rsidR="00F07B53">
        <w:rPr>
          <w:rFonts w:ascii="Arial" w:eastAsia="Calibri" w:hAnsi="Arial" w:cs="Arial"/>
          <w:sz w:val="28"/>
          <w:szCs w:val="28"/>
        </w:rPr>
        <w:t>eceiving u</w:t>
      </w:r>
      <w:r w:rsidR="00217A3E" w:rsidRPr="00422CB9">
        <w:rPr>
          <w:rFonts w:ascii="Arial" w:eastAsia="Calibri" w:hAnsi="Arial" w:cs="Arial"/>
          <w:sz w:val="28"/>
          <w:szCs w:val="28"/>
        </w:rPr>
        <w:t xml:space="preserve">nemployment </w:t>
      </w:r>
      <w:r w:rsidR="00217A3E" w:rsidRPr="00962505">
        <w:rPr>
          <w:rFonts w:ascii="Arial" w:eastAsia="Calibri" w:hAnsi="Arial" w:cs="Arial"/>
          <w:sz w:val="28"/>
          <w:szCs w:val="28"/>
        </w:rPr>
        <w:t>insurance</w:t>
      </w:r>
      <w:r w:rsidR="00217A3E" w:rsidRPr="00422CB9">
        <w:rPr>
          <w:rFonts w:ascii="Arial" w:eastAsia="Calibri" w:hAnsi="Arial" w:cs="Arial"/>
          <w:sz w:val="28"/>
          <w:szCs w:val="28"/>
        </w:rPr>
        <w:t xml:space="preserve"> at the time of application</w:t>
      </w:r>
    </w:p>
    <w:p w14:paraId="4B0D4BFC" w14:textId="52B8AA07" w:rsidR="00962505" w:rsidRPr="00422CB9" w:rsidRDefault="003A79B9" w:rsidP="00217A3E">
      <w:pPr>
        <w:numPr>
          <w:ilvl w:val="0"/>
          <w:numId w:val="11"/>
        </w:numPr>
        <w:spacing w:after="0" w:line="252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H</w:t>
      </w:r>
      <w:r w:rsidR="00962505" w:rsidRPr="00962505">
        <w:rPr>
          <w:rFonts w:ascii="Arial" w:eastAsia="Calibri" w:hAnsi="Arial" w:cs="Arial"/>
          <w:sz w:val="28"/>
          <w:szCs w:val="28"/>
        </w:rPr>
        <w:t>ome is a single-family (1-4 units), owner-occupied dwelling</w:t>
      </w:r>
    </w:p>
    <w:p w14:paraId="33E904A3" w14:textId="493722F0" w:rsidR="00217A3E" w:rsidRPr="00962505" w:rsidRDefault="003A79B9" w:rsidP="00217A3E">
      <w:pPr>
        <w:numPr>
          <w:ilvl w:val="0"/>
          <w:numId w:val="11"/>
        </w:numPr>
        <w:spacing w:after="0" w:line="252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</w:t>
      </w:r>
      <w:r w:rsidR="00217A3E" w:rsidRPr="00422CB9">
        <w:rPr>
          <w:rFonts w:ascii="Arial" w:eastAsia="Calibri" w:hAnsi="Arial" w:cs="Arial"/>
          <w:sz w:val="28"/>
          <w:szCs w:val="28"/>
        </w:rPr>
        <w:t>ot in active bankruptcy</w:t>
      </w:r>
    </w:p>
    <w:p w14:paraId="0D63A8ED" w14:textId="77777777" w:rsidR="00217A3E" w:rsidRPr="00962505" w:rsidRDefault="00217A3E" w:rsidP="00217A3E">
      <w:pPr>
        <w:spacing w:after="0" w:line="240" w:lineRule="auto"/>
        <w:rPr>
          <w:rFonts w:ascii="Arial" w:eastAsia="Calibri" w:hAnsi="Arial" w:cs="Arial"/>
          <w:bCs/>
          <w:iCs/>
          <w:sz w:val="28"/>
          <w:szCs w:val="28"/>
        </w:rPr>
      </w:pPr>
    </w:p>
    <w:p w14:paraId="4354390E" w14:textId="77777777" w:rsidR="00420A24" w:rsidRPr="00693BCD" w:rsidRDefault="00217A3E" w:rsidP="00420A24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693BCD">
        <w:rPr>
          <w:rFonts w:ascii="Arial" w:eastAsia="Calibri" w:hAnsi="Arial" w:cs="Arial"/>
          <w:b/>
          <w:bCs/>
          <w:iCs/>
          <w:sz w:val="36"/>
          <w:szCs w:val="36"/>
        </w:rPr>
        <w:t>For a full list of program requirements</w:t>
      </w:r>
      <w:r w:rsidRPr="00693BCD">
        <w:rPr>
          <w:rFonts w:ascii="Arial" w:eastAsia="Calibri" w:hAnsi="Arial" w:cs="Arial"/>
          <w:b/>
          <w:sz w:val="36"/>
          <w:szCs w:val="36"/>
        </w:rPr>
        <w:t xml:space="preserve">, and to apply visit </w:t>
      </w:r>
      <w:hyperlink r:id="rId8" w:history="1">
        <w:r w:rsidR="00F07B53" w:rsidRPr="00693BCD">
          <w:rPr>
            <w:rStyle w:val="Hyperlink"/>
            <w:rFonts w:ascii="Arial" w:eastAsia="Calibri" w:hAnsi="Arial" w:cs="Arial"/>
            <w:b/>
            <w:sz w:val="36"/>
            <w:szCs w:val="36"/>
          </w:rPr>
          <w:t>www.oregonhomeownerhelp.org</w:t>
        </w:r>
      </w:hyperlink>
      <w:r w:rsidRPr="00693BCD">
        <w:rPr>
          <w:rFonts w:ascii="Arial" w:eastAsia="Calibri" w:hAnsi="Arial" w:cs="Arial"/>
          <w:b/>
          <w:sz w:val="36"/>
          <w:szCs w:val="36"/>
        </w:rPr>
        <w:t>.</w:t>
      </w:r>
    </w:p>
    <w:p w14:paraId="5182AAEC" w14:textId="77777777" w:rsidR="00693BCD" w:rsidRDefault="00693BCD" w:rsidP="00420A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1DA754" w14:textId="7262DD21" w:rsidR="00217A3E" w:rsidRPr="00693BCD" w:rsidRDefault="00693BCD" w:rsidP="00420A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3BCD">
        <w:rPr>
          <w:rFonts w:ascii="Arial" w:hAnsi="Arial" w:cs="Arial"/>
          <w:b/>
          <w:sz w:val="24"/>
          <w:szCs w:val="24"/>
        </w:rPr>
        <w:t>C</w:t>
      </w:r>
      <w:r w:rsidR="00217A3E" w:rsidRPr="00693BCD">
        <w:rPr>
          <w:rFonts w:ascii="Arial" w:hAnsi="Arial" w:cs="Arial"/>
          <w:b/>
          <w:sz w:val="24"/>
          <w:szCs w:val="24"/>
        </w:rPr>
        <w:t xml:space="preserve">ontact OHSI at </w:t>
      </w:r>
      <w:hyperlink r:id="rId9" w:history="1">
        <w:r w:rsidR="00F07B53" w:rsidRPr="00693BCD">
          <w:rPr>
            <w:rStyle w:val="Hyperlink"/>
            <w:rFonts w:ascii="Arial" w:hAnsi="Arial" w:cs="Arial"/>
            <w:b/>
            <w:sz w:val="24"/>
            <w:szCs w:val="24"/>
          </w:rPr>
          <w:t>Homeowner.Help@oregon.gov</w:t>
        </w:r>
      </w:hyperlink>
      <w:r w:rsidR="00217A3E" w:rsidRPr="00693BCD">
        <w:rPr>
          <w:rFonts w:ascii="Arial" w:hAnsi="Arial" w:cs="Arial"/>
          <w:b/>
          <w:sz w:val="24"/>
          <w:szCs w:val="24"/>
        </w:rPr>
        <w:t xml:space="preserve"> or 503-986-2025</w:t>
      </w:r>
      <w:r w:rsidR="00420A24" w:rsidRPr="00693BCD">
        <w:rPr>
          <w:rFonts w:ascii="Arial" w:hAnsi="Arial" w:cs="Arial"/>
          <w:b/>
          <w:sz w:val="24"/>
          <w:szCs w:val="24"/>
        </w:rPr>
        <w:t>.</w:t>
      </w:r>
    </w:p>
    <w:p w14:paraId="39A901CE" w14:textId="77777777" w:rsidR="00420A24" w:rsidRPr="00962505" w:rsidRDefault="00420A24" w:rsidP="00217A3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420A24" w:rsidRPr="00962505" w:rsidSect="007B7C3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080" w:left="1440" w:header="108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8B064" w14:textId="77777777" w:rsidR="003D6F4D" w:rsidRDefault="003D6F4D">
      <w:pPr>
        <w:spacing w:after="0" w:line="240" w:lineRule="auto"/>
      </w:pPr>
      <w:r>
        <w:separator/>
      </w:r>
    </w:p>
  </w:endnote>
  <w:endnote w:type="continuationSeparator" w:id="0">
    <w:p w14:paraId="36EF8959" w14:textId="77777777" w:rsidR="003D6F4D" w:rsidRDefault="003D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C78BF" w14:textId="77777777" w:rsidR="008D2C05" w:rsidRPr="00274AB2" w:rsidRDefault="008D2C05" w:rsidP="003706E0">
    <w:pPr>
      <w:pStyle w:val="Address"/>
      <w:pBdr>
        <w:bottom w:val="single" w:sz="6" w:space="1" w:color="auto"/>
      </w:pBdr>
      <w:tabs>
        <w:tab w:val="right" w:pos="9360"/>
      </w:tabs>
      <w:jc w:val="left"/>
      <w:rPr>
        <w:rFonts w:asciiTheme="minorHAnsi" w:hAnsiTheme="minorHAnsi" w:cstheme="minorHAnsi"/>
        <w:b/>
        <w:color w:val="824098"/>
        <w:sz w:val="18"/>
        <w:szCs w:val="18"/>
      </w:rPr>
    </w:pPr>
    <w:r>
      <w:rPr>
        <w:noProof/>
        <w:lang w:val="en-US"/>
      </w:rPr>
      <w:drawing>
        <wp:inline distT="0" distB="0" distL="0" distR="0" wp14:anchorId="4CAFA28B" wp14:editId="08FB9899">
          <wp:extent cx="1192863" cy="365760"/>
          <wp:effectExtent l="0" t="0" r="7620" b="0"/>
          <wp:docPr id="1" name="Picture 1" descr="T:\Communications\Logos\oahac_logo\oahac_logo_acron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ommunications\Logos\oahac_logo\oahac_logo_acron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863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E3E24">
      <w:rPr>
        <w:rFonts w:asciiTheme="minorHAnsi" w:hAnsiTheme="minorHAnsi" w:cstheme="minorHAnsi"/>
        <w:b/>
        <w:color w:val="824098"/>
        <w:sz w:val="18"/>
        <w:szCs w:val="18"/>
      </w:rPr>
      <w:t>www.oregonhomeownerhelp.org</w:t>
    </w:r>
  </w:p>
  <w:p w14:paraId="4060FAAC" w14:textId="77777777" w:rsidR="008D2C05" w:rsidRPr="006E3E24" w:rsidRDefault="0074409C" w:rsidP="003706E0">
    <w:pPr>
      <w:pStyle w:val="Address"/>
      <w:jc w:val="right"/>
      <w:rPr>
        <w:rFonts w:asciiTheme="minorHAnsi" w:hAnsiTheme="minorHAnsi" w:cstheme="minorHAnsi"/>
        <w:b/>
        <w:color w:val="824098"/>
        <w:sz w:val="18"/>
        <w:szCs w:val="18"/>
      </w:rPr>
    </w:pPr>
    <w:r>
      <w:rPr>
        <w:rFonts w:asciiTheme="minorHAnsi" w:hAnsiTheme="minorHAnsi" w:cstheme="minorHAnsi"/>
        <w:b/>
        <w:color w:val="824098"/>
        <w:sz w:val="18"/>
        <w:szCs w:val="18"/>
      </w:rPr>
      <w:t>h</w:t>
    </w:r>
    <w:r w:rsidR="008D2C05" w:rsidRPr="00274AB2">
      <w:rPr>
        <w:rFonts w:asciiTheme="minorHAnsi" w:hAnsiTheme="minorHAnsi" w:cstheme="minorHAnsi"/>
        <w:b/>
        <w:color w:val="824098"/>
        <w:sz w:val="18"/>
        <w:szCs w:val="18"/>
      </w:rPr>
      <w:t>omeowner</w:t>
    </w:r>
    <w:r>
      <w:rPr>
        <w:rFonts w:asciiTheme="minorHAnsi" w:hAnsiTheme="minorHAnsi" w:cstheme="minorHAnsi"/>
        <w:b/>
        <w:color w:val="824098"/>
        <w:sz w:val="18"/>
        <w:szCs w:val="18"/>
      </w:rPr>
      <w:t>.h</w:t>
    </w:r>
    <w:r w:rsidR="008D2C05" w:rsidRPr="00274AB2">
      <w:rPr>
        <w:rFonts w:asciiTheme="minorHAnsi" w:hAnsiTheme="minorHAnsi" w:cstheme="minorHAnsi"/>
        <w:b/>
        <w:color w:val="824098"/>
        <w:sz w:val="18"/>
        <w:szCs w:val="18"/>
      </w:rPr>
      <w:t>elp@</w:t>
    </w:r>
    <w:r>
      <w:rPr>
        <w:rFonts w:asciiTheme="minorHAnsi" w:hAnsiTheme="minorHAnsi" w:cstheme="minorHAnsi"/>
        <w:b/>
        <w:color w:val="824098"/>
        <w:sz w:val="18"/>
        <w:szCs w:val="18"/>
      </w:rPr>
      <w:t>oregon.gov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FF18" w14:textId="77777777" w:rsidR="008D2C05" w:rsidRPr="00274AB2" w:rsidRDefault="008D2C05" w:rsidP="00274AB2">
    <w:pPr>
      <w:pStyle w:val="Address"/>
      <w:pBdr>
        <w:bottom w:val="single" w:sz="6" w:space="1" w:color="auto"/>
      </w:pBdr>
      <w:tabs>
        <w:tab w:val="right" w:pos="9360"/>
      </w:tabs>
      <w:jc w:val="left"/>
      <w:rPr>
        <w:rFonts w:asciiTheme="minorHAnsi" w:hAnsiTheme="minorHAnsi" w:cstheme="minorHAnsi"/>
        <w:b/>
        <w:color w:val="824098"/>
        <w:sz w:val="18"/>
        <w:szCs w:val="18"/>
      </w:rPr>
    </w:pPr>
    <w:r>
      <w:rPr>
        <w:noProof/>
        <w:lang w:val="en-US"/>
      </w:rPr>
      <w:drawing>
        <wp:inline distT="0" distB="0" distL="0" distR="0" wp14:anchorId="382C1148" wp14:editId="0D9FC60F">
          <wp:extent cx="1192863" cy="365760"/>
          <wp:effectExtent l="0" t="0" r="7620" b="0"/>
          <wp:docPr id="7" name="Picture 7" descr="T:\Communications\Logos\oahac_logo\oahac_logo_acron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ommunications\Logos\oahac_logo\oahac_logo_acron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863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E3E24">
      <w:rPr>
        <w:rFonts w:asciiTheme="minorHAnsi" w:hAnsiTheme="minorHAnsi" w:cstheme="minorHAnsi"/>
        <w:b/>
        <w:color w:val="824098"/>
        <w:sz w:val="18"/>
        <w:szCs w:val="18"/>
      </w:rPr>
      <w:t>www.oregonhomeownerhelp.org</w:t>
    </w:r>
  </w:p>
  <w:p w14:paraId="3627F929" w14:textId="77777777" w:rsidR="008D2C05" w:rsidRPr="006E3E24" w:rsidRDefault="0074409C" w:rsidP="006E3E24">
    <w:pPr>
      <w:pStyle w:val="Address"/>
      <w:jc w:val="right"/>
      <w:rPr>
        <w:rFonts w:asciiTheme="minorHAnsi" w:hAnsiTheme="minorHAnsi" w:cstheme="minorHAnsi"/>
        <w:b/>
        <w:color w:val="824098"/>
        <w:sz w:val="18"/>
        <w:szCs w:val="18"/>
      </w:rPr>
    </w:pPr>
    <w:r>
      <w:rPr>
        <w:rFonts w:asciiTheme="minorHAnsi" w:hAnsiTheme="minorHAnsi" w:cstheme="minorHAnsi"/>
        <w:b/>
        <w:color w:val="824098"/>
        <w:sz w:val="18"/>
        <w:szCs w:val="18"/>
      </w:rPr>
      <w:t>h</w:t>
    </w:r>
    <w:r w:rsidR="008D2C05" w:rsidRPr="00274AB2">
      <w:rPr>
        <w:rFonts w:asciiTheme="minorHAnsi" w:hAnsiTheme="minorHAnsi" w:cstheme="minorHAnsi"/>
        <w:b/>
        <w:color w:val="824098"/>
        <w:sz w:val="18"/>
        <w:szCs w:val="18"/>
      </w:rPr>
      <w:t>omeowner</w:t>
    </w:r>
    <w:r>
      <w:rPr>
        <w:rFonts w:asciiTheme="minorHAnsi" w:hAnsiTheme="minorHAnsi" w:cstheme="minorHAnsi"/>
        <w:b/>
        <w:color w:val="824098"/>
        <w:sz w:val="18"/>
        <w:szCs w:val="18"/>
      </w:rPr>
      <w:t>.</w:t>
    </w:r>
    <w:r w:rsidR="008D2C05" w:rsidRPr="00274AB2">
      <w:rPr>
        <w:rFonts w:asciiTheme="minorHAnsi" w:hAnsiTheme="minorHAnsi" w:cstheme="minorHAnsi"/>
        <w:b/>
        <w:color w:val="824098"/>
        <w:sz w:val="18"/>
        <w:szCs w:val="18"/>
      </w:rPr>
      <w:t>help@</w:t>
    </w:r>
    <w:r w:rsidR="00EB1D1A">
      <w:rPr>
        <w:rFonts w:asciiTheme="minorHAnsi" w:hAnsiTheme="minorHAnsi" w:cstheme="minorHAnsi"/>
        <w:b/>
        <w:color w:val="824098"/>
        <w:sz w:val="18"/>
        <w:szCs w:val="18"/>
      </w:rPr>
      <w:t>oregon.gov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B174C" w14:textId="77777777" w:rsidR="003D6F4D" w:rsidRDefault="003D6F4D">
      <w:pPr>
        <w:spacing w:after="0" w:line="240" w:lineRule="auto"/>
      </w:pPr>
      <w:r>
        <w:separator/>
      </w:r>
    </w:p>
  </w:footnote>
  <w:footnote w:type="continuationSeparator" w:id="0">
    <w:p w14:paraId="680C5812" w14:textId="77777777" w:rsidR="003D6F4D" w:rsidRDefault="003D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CC6B2" w14:textId="77777777" w:rsidR="008D2C05" w:rsidRPr="00C85B02" w:rsidRDefault="00557238" w:rsidP="008D2C05">
    <w:pPr>
      <w:pStyle w:val="Header"/>
      <w:pBdr>
        <w:bottom w:val="single" w:sz="6" w:space="1" w:color="auto"/>
      </w:pBdr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rPr>
        <w:rFonts w:cstheme="minorHAnsi"/>
      </w:rPr>
    </w:pPr>
    <w:r>
      <w:rPr>
        <w:rFonts w:cstheme="minorHAnsi"/>
      </w:rPr>
      <w:t>OHSI Staf</w:t>
    </w:r>
    <w:r w:rsidR="0074409C">
      <w:rPr>
        <w:rFonts w:cstheme="minorHAnsi"/>
      </w:rPr>
      <w:t>f Meeting</w:t>
    </w:r>
    <w:r w:rsidR="0074409C">
      <w:rPr>
        <w:rFonts w:cstheme="minorHAnsi"/>
      </w:rPr>
      <w:tab/>
      <w:t>December 4, 2018</w:t>
    </w:r>
    <w:r w:rsidR="0074409C">
      <w:rPr>
        <w:rFonts w:cstheme="minorHAnsi"/>
      </w:rPr>
      <w:tab/>
      <w:t xml:space="preserve">pg. </w:t>
    </w:r>
    <w:r w:rsidR="0074409C" w:rsidRPr="0074409C">
      <w:rPr>
        <w:rFonts w:cstheme="minorHAnsi"/>
      </w:rPr>
      <w:fldChar w:fldCharType="begin"/>
    </w:r>
    <w:r w:rsidR="0074409C" w:rsidRPr="0074409C">
      <w:rPr>
        <w:rFonts w:cstheme="minorHAnsi"/>
      </w:rPr>
      <w:instrText xml:space="preserve"> PAGE   \* MERGEFORMAT </w:instrText>
    </w:r>
    <w:r w:rsidR="0074409C" w:rsidRPr="0074409C">
      <w:rPr>
        <w:rFonts w:cstheme="minorHAnsi"/>
      </w:rPr>
      <w:fldChar w:fldCharType="separate"/>
    </w:r>
    <w:r w:rsidR="00383798">
      <w:rPr>
        <w:rFonts w:cstheme="minorHAnsi"/>
        <w:noProof/>
      </w:rPr>
      <w:t>2</w:t>
    </w:r>
    <w:r w:rsidR="0074409C" w:rsidRPr="0074409C">
      <w:rPr>
        <w:rFonts w:cstheme="minorHAnsi"/>
        <w:noProof/>
      </w:rPr>
      <w:fldChar w:fldCharType="end"/>
    </w:r>
    <w:r w:rsidR="0074409C">
      <w:rPr>
        <w:rFonts w:cstheme="minorHAnsi"/>
      </w:rPr>
      <w:t xml:space="preserve"> </w:t>
    </w:r>
  </w:p>
  <w:p w14:paraId="281F62F9" w14:textId="77777777" w:rsidR="008D2C05" w:rsidRPr="00C85B02" w:rsidRDefault="008D2C05" w:rsidP="008D2C05">
    <w:pPr>
      <w:pStyle w:val="Header"/>
      <w:tabs>
        <w:tab w:val="clear" w:pos="4320"/>
        <w:tab w:val="clear" w:pos="8640"/>
        <w:tab w:val="right" w:pos="9360"/>
        <w:tab w:val="right" w:pos="9540"/>
      </w:tabs>
      <w:spacing w:after="0" w:line="240" w:lineRule="auto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E6452" w14:textId="77777777" w:rsidR="008D2C05" w:rsidRPr="00737292" w:rsidRDefault="008D2C05" w:rsidP="00C85B02">
    <w:pPr>
      <w:pStyle w:val="Header"/>
      <w:spacing w:after="0"/>
      <w:ind w:left="-720"/>
      <w:rPr>
        <w:rFonts w:cstheme="minorHAnsi"/>
        <w:b/>
        <w:noProof/>
        <w:sz w:val="18"/>
        <w:szCs w:val="18"/>
      </w:rPr>
    </w:pPr>
    <w:r w:rsidRPr="00737292">
      <w:rPr>
        <w:rFonts w:cstheme="minorHAnsi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719E0DA" wp14:editId="76D3D8AB">
          <wp:simplePos x="0" y="0"/>
          <wp:positionH relativeFrom="page">
            <wp:posOffset>4114800</wp:posOffset>
          </wp:positionH>
          <wp:positionV relativeFrom="page">
            <wp:posOffset>501926</wp:posOffset>
          </wp:positionV>
          <wp:extent cx="3090672" cy="8229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si_logo_Acronym_SmallSiz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56" r="2306"/>
                  <a:stretch/>
                </pic:blipFill>
                <pic:spPr bwMode="auto">
                  <a:xfrm>
                    <a:off x="0" y="0"/>
                    <a:ext cx="3090672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292">
      <w:rPr>
        <w:rFonts w:cstheme="minorHAnsi"/>
        <w:b/>
        <w:noProof/>
        <w:sz w:val="18"/>
        <w:szCs w:val="18"/>
      </w:rPr>
      <w:t>Oregon Homeownership Stabilization Initiative</w:t>
    </w:r>
  </w:p>
  <w:p w14:paraId="779B94B2" w14:textId="77777777" w:rsidR="008D2C05" w:rsidRPr="00737292" w:rsidRDefault="008D2C05" w:rsidP="00C85B02">
    <w:pPr>
      <w:pStyle w:val="Header"/>
      <w:spacing w:after="0"/>
      <w:ind w:left="-720"/>
      <w:rPr>
        <w:rFonts w:cstheme="minorHAnsi"/>
        <w:b/>
        <w:sz w:val="18"/>
        <w:szCs w:val="18"/>
      </w:rPr>
    </w:pPr>
    <w:r w:rsidRPr="00737292">
      <w:rPr>
        <w:rFonts w:cstheme="minorHAnsi"/>
        <w:b/>
        <w:noProof/>
        <w:sz w:val="18"/>
        <w:szCs w:val="18"/>
      </w:rPr>
      <w:t>Oregon Affordable Housing Assistance Corp</w:t>
    </w:r>
    <w:r>
      <w:rPr>
        <w:rFonts w:cstheme="minorHAnsi"/>
        <w:b/>
        <w:noProof/>
        <w:sz w:val="18"/>
        <w:szCs w:val="18"/>
      </w:rPr>
      <w:t>oration</w:t>
    </w:r>
  </w:p>
  <w:p w14:paraId="26A47AFC" w14:textId="77777777" w:rsidR="008D2C05" w:rsidRPr="00737292" w:rsidRDefault="008D2C05" w:rsidP="00C85B02">
    <w:pPr>
      <w:spacing w:after="0"/>
      <w:ind w:left="-720"/>
      <w:rPr>
        <w:rFonts w:cstheme="minorHAnsi"/>
        <w:sz w:val="18"/>
        <w:szCs w:val="18"/>
      </w:rPr>
    </w:pPr>
    <w:r w:rsidRPr="00737292">
      <w:rPr>
        <w:rFonts w:cstheme="minorHAnsi"/>
        <w:sz w:val="18"/>
        <w:szCs w:val="18"/>
      </w:rPr>
      <w:t>725 Summer Street NE, Suite B</w:t>
    </w:r>
  </w:p>
  <w:p w14:paraId="0F0ED504" w14:textId="77777777" w:rsidR="008D2C05" w:rsidRPr="00737292" w:rsidRDefault="008D2C05" w:rsidP="00C85B02">
    <w:pPr>
      <w:spacing w:after="0"/>
      <w:ind w:left="-720"/>
      <w:rPr>
        <w:rFonts w:cstheme="minorHAnsi"/>
        <w:sz w:val="18"/>
        <w:szCs w:val="18"/>
      </w:rPr>
    </w:pPr>
    <w:r w:rsidRPr="00737292">
      <w:rPr>
        <w:rFonts w:cstheme="minorHAnsi"/>
        <w:sz w:val="18"/>
        <w:szCs w:val="18"/>
      </w:rPr>
      <w:t>Salem, OR  97301-1266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35AB"/>
    <w:multiLevelType w:val="hybridMultilevel"/>
    <w:tmpl w:val="50F08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E66E0"/>
    <w:multiLevelType w:val="hybridMultilevel"/>
    <w:tmpl w:val="D6D43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5A53"/>
    <w:multiLevelType w:val="hybridMultilevel"/>
    <w:tmpl w:val="ABAEAD80"/>
    <w:lvl w:ilvl="0" w:tplc="0F603A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D792B"/>
    <w:multiLevelType w:val="hybridMultilevel"/>
    <w:tmpl w:val="E7C8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D1155"/>
    <w:multiLevelType w:val="hybridMultilevel"/>
    <w:tmpl w:val="749E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5738A"/>
    <w:multiLevelType w:val="hybridMultilevel"/>
    <w:tmpl w:val="F30A6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F66D17"/>
    <w:multiLevelType w:val="hybridMultilevel"/>
    <w:tmpl w:val="C19E85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67634"/>
    <w:multiLevelType w:val="hybridMultilevel"/>
    <w:tmpl w:val="DD3C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1C83"/>
    <w:multiLevelType w:val="hybridMultilevel"/>
    <w:tmpl w:val="829AD508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A5D1F0A"/>
    <w:multiLevelType w:val="hybridMultilevel"/>
    <w:tmpl w:val="0D5A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1A"/>
    <w:rsid w:val="00004567"/>
    <w:rsid w:val="00021AE6"/>
    <w:rsid w:val="00025A06"/>
    <w:rsid w:val="0007762F"/>
    <w:rsid w:val="000D3204"/>
    <w:rsid w:val="000E4F2B"/>
    <w:rsid w:val="000F1FBE"/>
    <w:rsid w:val="00103111"/>
    <w:rsid w:val="00127894"/>
    <w:rsid w:val="0014398D"/>
    <w:rsid w:val="00160055"/>
    <w:rsid w:val="0016276E"/>
    <w:rsid w:val="00171B06"/>
    <w:rsid w:val="001A434C"/>
    <w:rsid w:val="001C0735"/>
    <w:rsid w:val="001E41D4"/>
    <w:rsid w:val="002050EC"/>
    <w:rsid w:val="00217A3E"/>
    <w:rsid w:val="00242928"/>
    <w:rsid w:val="00273A53"/>
    <w:rsid w:val="00274AB2"/>
    <w:rsid w:val="00277E14"/>
    <w:rsid w:val="00283394"/>
    <w:rsid w:val="00286D11"/>
    <w:rsid w:val="00287780"/>
    <w:rsid w:val="002A0A76"/>
    <w:rsid w:val="002A5F4D"/>
    <w:rsid w:val="002C30CF"/>
    <w:rsid w:val="003053D3"/>
    <w:rsid w:val="003124EB"/>
    <w:rsid w:val="00342978"/>
    <w:rsid w:val="00354B34"/>
    <w:rsid w:val="00363587"/>
    <w:rsid w:val="003706E0"/>
    <w:rsid w:val="0037548C"/>
    <w:rsid w:val="003813E8"/>
    <w:rsid w:val="00383798"/>
    <w:rsid w:val="00386BF2"/>
    <w:rsid w:val="003A79B9"/>
    <w:rsid w:val="003C3FD2"/>
    <w:rsid w:val="003D17F6"/>
    <w:rsid w:val="003D6F4D"/>
    <w:rsid w:val="003E6F76"/>
    <w:rsid w:val="00420A24"/>
    <w:rsid w:val="00427456"/>
    <w:rsid w:val="004275BB"/>
    <w:rsid w:val="00454CDF"/>
    <w:rsid w:val="0046499A"/>
    <w:rsid w:val="004A6764"/>
    <w:rsid w:val="004D2628"/>
    <w:rsid w:val="004E5F52"/>
    <w:rsid w:val="00506068"/>
    <w:rsid w:val="005063B3"/>
    <w:rsid w:val="00513AE0"/>
    <w:rsid w:val="00557238"/>
    <w:rsid w:val="005645A6"/>
    <w:rsid w:val="00582942"/>
    <w:rsid w:val="00592344"/>
    <w:rsid w:val="00596192"/>
    <w:rsid w:val="005B3CB3"/>
    <w:rsid w:val="005D11F2"/>
    <w:rsid w:val="005E6A73"/>
    <w:rsid w:val="005F5B13"/>
    <w:rsid w:val="00616BE2"/>
    <w:rsid w:val="0062576D"/>
    <w:rsid w:val="00641196"/>
    <w:rsid w:val="00672719"/>
    <w:rsid w:val="00690D82"/>
    <w:rsid w:val="00693BCD"/>
    <w:rsid w:val="006A1933"/>
    <w:rsid w:val="006A5AD5"/>
    <w:rsid w:val="006E3E24"/>
    <w:rsid w:val="006E43FC"/>
    <w:rsid w:val="006E51EA"/>
    <w:rsid w:val="00737292"/>
    <w:rsid w:val="007432CF"/>
    <w:rsid w:val="0074409C"/>
    <w:rsid w:val="00774CDC"/>
    <w:rsid w:val="007A27AA"/>
    <w:rsid w:val="007B28BF"/>
    <w:rsid w:val="007B7C3E"/>
    <w:rsid w:val="007C6EED"/>
    <w:rsid w:val="007E194C"/>
    <w:rsid w:val="007F44F0"/>
    <w:rsid w:val="00812990"/>
    <w:rsid w:val="0082699A"/>
    <w:rsid w:val="0085613E"/>
    <w:rsid w:val="008622C3"/>
    <w:rsid w:val="008C1D1D"/>
    <w:rsid w:val="008D2C05"/>
    <w:rsid w:val="00912A48"/>
    <w:rsid w:val="009402B7"/>
    <w:rsid w:val="00962505"/>
    <w:rsid w:val="009735C8"/>
    <w:rsid w:val="009775DD"/>
    <w:rsid w:val="009D5505"/>
    <w:rsid w:val="009E32F8"/>
    <w:rsid w:val="009E6637"/>
    <w:rsid w:val="00A2677B"/>
    <w:rsid w:val="00A41042"/>
    <w:rsid w:val="00A5701E"/>
    <w:rsid w:val="00A84E4D"/>
    <w:rsid w:val="00AB4D3D"/>
    <w:rsid w:val="00AC16E1"/>
    <w:rsid w:val="00AC59F5"/>
    <w:rsid w:val="00B0722A"/>
    <w:rsid w:val="00B6552E"/>
    <w:rsid w:val="00BA68AA"/>
    <w:rsid w:val="00BB46D2"/>
    <w:rsid w:val="00BC7D7C"/>
    <w:rsid w:val="00BF7382"/>
    <w:rsid w:val="00C162BB"/>
    <w:rsid w:val="00C4714B"/>
    <w:rsid w:val="00C570FE"/>
    <w:rsid w:val="00C71B10"/>
    <w:rsid w:val="00C85B02"/>
    <w:rsid w:val="00C9693D"/>
    <w:rsid w:val="00CB0479"/>
    <w:rsid w:val="00CD33F5"/>
    <w:rsid w:val="00D32A8E"/>
    <w:rsid w:val="00D37C3F"/>
    <w:rsid w:val="00D855D1"/>
    <w:rsid w:val="00DB4878"/>
    <w:rsid w:val="00DD199A"/>
    <w:rsid w:val="00DF4C89"/>
    <w:rsid w:val="00E56696"/>
    <w:rsid w:val="00E56C56"/>
    <w:rsid w:val="00E7529A"/>
    <w:rsid w:val="00E9458D"/>
    <w:rsid w:val="00EB1024"/>
    <w:rsid w:val="00EB145F"/>
    <w:rsid w:val="00EB1D1A"/>
    <w:rsid w:val="00EB1E5B"/>
    <w:rsid w:val="00ED412A"/>
    <w:rsid w:val="00EF2914"/>
    <w:rsid w:val="00F07B53"/>
    <w:rsid w:val="00F117AA"/>
    <w:rsid w:val="00F254E6"/>
    <w:rsid w:val="00F34F22"/>
    <w:rsid w:val="00F67C00"/>
    <w:rsid w:val="00F7570A"/>
    <w:rsid w:val="00F7655F"/>
    <w:rsid w:val="00F82F61"/>
    <w:rsid w:val="00F94C48"/>
    <w:rsid w:val="00FA5294"/>
    <w:rsid w:val="00FB270F"/>
    <w:rsid w:val="00FB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0AB4840E"/>
  <w15:docId w15:val="{7BC9F97D-629E-4FE2-BA32-B5405C1D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02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3A53"/>
    <w:pPr>
      <w:tabs>
        <w:tab w:val="center" w:pos="4320"/>
        <w:tab w:val="right" w:pos="8640"/>
      </w:tabs>
    </w:p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link w:val="BodyTextChar"/>
    <w:uiPriority w:val="99"/>
    <w:rsid w:val="00E9458D"/>
    <w:pPr>
      <w:spacing w:after="240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3A53"/>
    <w:pPr>
      <w:tabs>
        <w:tab w:val="center" w:pos="4320"/>
        <w:tab w:val="right" w:pos="8640"/>
      </w:tabs>
    </w:p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2A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52"/>
    <w:rPr>
      <w:rFonts w:ascii="Tahoma" w:hAnsi="Tahoma" w:cs="Tahoma"/>
      <w:color w:val="000000"/>
      <w:kern w:val="28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427456"/>
    <w:rPr>
      <w:sz w:val="24"/>
      <w:szCs w:val="24"/>
    </w:rPr>
  </w:style>
  <w:style w:type="paragraph" w:styleId="NoSpacing">
    <w:name w:val="No Spacing"/>
    <w:uiPriority w:val="1"/>
    <w:qFormat/>
    <w:rsid w:val="00BB46D2"/>
    <w:rPr>
      <w:color w:val="000000"/>
      <w:kern w:val="28"/>
    </w:rPr>
  </w:style>
  <w:style w:type="table" w:styleId="TableGrid">
    <w:name w:val="Table Grid"/>
    <w:basedOn w:val="TableNormal"/>
    <w:uiPriority w:val="59"/>
    <w:rsid w:val="001E41D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63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4409C"/>
    <w:rPr>
      <w:kern w:val="28"/>
    </w:rPr>
  </w:style>
  <w:style w:type="character" w:customStyle="1" w:styleId="HeaderChar">
    <w:name w:val="Header Char"/>
    <w:basedOn w:val="DefaultParagraphFont"/>
    <w:link w:val="Header"/>
    <w:uiPriority w:val="99"/>
    <w:rsid w:val="007B7C3E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homeownerhelp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meowner.Help@oregon.g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dministration\Templates\Word\OAHAC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34A9-C568-481B-9638-468C570B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OAHAC Letter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Carmel Charland</dc:creator>
  <cp:lastModifiedBy>TRAVIS Kim * HCS</cp:lastModifiedBy>
  <cp:revision>3</cp:revision>
  <cp:lastPrinted>2019-11-05T18:59:00Z</cp:lastPrinted>
  <dcterms:created xsi:type="dcterms:W3CDTF">2021-03-01T18:51:00Z</dcterms:created>
  <dcterms:modified xsi:type="dcterms:W3CDTF">2021-03-01T18:54:00Z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